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DF8A9" w14:textId="567F4313" w:rsidR="00937E07" w:rsidRPr="00937E07" w:rsidRDefault="00250317" w:rsidP="00937E07">
      <w:r w:rsidRPr="00F423DC">
        <w:rPr>
          <w:noProof/>
          <w:color w:val="976C55" w:themeColor="background2" w:themeShade="80"/>
        </w:rPr>
        <w:drawing>
          <wp:anchor distT="0" distB="0" distL="114300" distR="114300" simplePos="0" relativeHeight="251658240" behindDoc="1" locked="0" layoutInCell="1" allowOverlap="1" wp14:anchorId="4F9372E2" wp14:editId="1E411932">
            <wp:simplePos x="0" y="0"/>
            <wp:positionH relativeFrom="margin">
              <wp:posOffset>4714875</wp:posOffset>
            </wp:positionH>
            <wp:positionV relativeFrom="paragraph">
              <wp:posOffset>272415</wp:posOffset>
            </wp:positionV>
            <wp:extent cx="1381125" cy="830580"/>
            <wp:effectExtent l="0" t="0" r="9525" b="7620"/>
            <wp:wrapTight wrapText="bothSides">
              <wp:wrapPolygon edited="0">
                <wp:start x="0" y="0"/>
                <wp:lineTo x="0" y="21303"/>
                <wp:lineTo x="21451" y="21303"/>
                <wp:lineTo x="2145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S EC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976C55" w:themeColor="background2" w:themeShade="80"/>
        </w:rPr>
        <w:drawing>
          <wp:anchor distT="0" distB="0" distL="114300" distR="114300" simplePos="0" relativeHeight="251660288" behindDoc="1" locked="0" layoutInCell="1" allowOverlap="1" wp14:anchorId="31A51B9E" wp14:editId="4ABBBB37">
            <wp:simplePos x="0" y="0"/>
            <wp:positionH relativeFrom="column">
              <wp:posOffset>3219450</wp:posOffset>
            </wp:positionH>
            <wp:positionV relativeFrom="paragraph">
              <wp:posOffset>176530</wp:posOffset>
            </wp:positionV>
            <wp:extent cx="1352550" cy="894715"/>
            <wp:effectExtent l="0" t="0" r="0" b="635"/>
            <wp:wrapTight wrapText="bothSides">
              <wp:wrapPolygon edited="0">
                <wp:start x="0" y="0"/>
                <wp:lineTo x="0" y="21155"/>
                <wp:lineTo x="21296" y="21155"/>
                <wp:lineTo x="2129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D937D2" w14:textId="3B9BE8FA" w:rsidR="00DA3818" w:rsidRPr="00AF09C7" w:rsidRDefault="00DA3818" w:rsidP="00765DCC">
      <w:pPr>
        <w:pStyle w:val="berschrift1"/>
        <w:rPr>
          <w:color w:val="auto"/>
        </w:rPr>
      </w:pPr>
      <w:r w:rsidRPr="00AF09C7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BBA81" wp14:editId="3EFEAFF7">
                <wp:simplePos x="0" y="0"/>
                <wp:positionH relativeFrom="column">
                  <wp:posOffset>3971925</wp:posOffset>
                </wp:positionH>
                <wp:positionV relativeFrom="paragraph">
                  <wp:posOffset>1366519</wp:posOffset>
                </wp:positionV>
                <wp:extent cx="1562100" cy="1323975"/>
                <wp:effectExtent l="0" t="0" r="19050" b="2857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B9800" w14:textId="77777777" w:rsidR="00DA3818" w:rsidRPr="00AF09C7" w:rsidRDefault="00DA3818" w:rsidP="00DA381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09C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BBA81" id="Abgerundetes Rechteck 2" o:spid="_x0000_s1026" style="position:absolute;margin-left:312.75pt;margin-top:107.6pt;width:123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" fillcolor="white [3201]" strokecolor="black [3200]" strokeweight="1pt">
                <v:stroke joinstyle="miter"/>
                <v:textbox>
                  <w:txbxContent>
                    <w:p w14:paraId="2E2B9800" w14:textId="77777777" w:rsidR="00DA3818" w:rsidRPr="00AF09C7" w:rsidRDefault="00DA3818" w:rsidP="00DA381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F09C7">
                        <w:rPr>
                          <w:color w:val="000000" w:themeColor="text1"/>
                          <w:sz w:val="24"/>
                          <w:szCs w:val="24"/>
                        </w:rPr>
                        <w:t>Bild</w:t>
                      </w:r>
                    </w:p>
                  </w:txbxContent>
                </v:textbox>
              </v:roundrect>
            </w:pict>
          </mc:Fallback>
        </mc:AlternateContent>
      </w:r>
      <w:r w:rsidR="000F76DA" w:rsidRPr="00AF09C7">
        <w:rPr>
          <w:color w:val="auto"/>
        </w:rPr>
        <w:t>Motivationsschreiben zum Antrag</w:t>
      </w:r>
      <w:r w:rsidR="0015585A" w:rsidRPr="00AF09C7">
        <w:rPr>
          <w:color w:val="auto"/>
        </w:rPr>
        <w:br/>
      </w:r>
      <w:r w:rsidR="000F76DA" w:rsidRPr="00AF09C7">
        <w:rPr>
          <w:color w:val="auto"/>
        </w:rPr>
        <w:t>auf eine</w:t>
      </w:r>
      <w:r w:rsidR="0015585A" w:rsidRPr="00AF09C7">
        <w:rPr>
          <w:color w:val="auto"/>
        </w:rPr>
        <w:t>n</w:t>
      </w:r>
      <w:r w:rsidR="000F76DA" w:rsidRPr="00AF09C7">
        <w:rPr>
          <w:color w:val="auto"/>
        </w:rPr>
        <w:t xml:space="preserve"> </w:t>
      </w:r>
      <w:r w:rsidR="00937E07" w:rsidRPr="00AF09C7">
        <w:rPr>
          <w:color w:val="auto"/>
        </w:rPr>
        <w:t>Volontär</w:t>
      </w:r>
      <w:r w:rsidR="0015585A" w:rsidRPr="00AF09C7">
        <w:rPr>
          <w:color w:val="auto"/>
        </w:rPr>
        <w:t>platz</w:t>
      </w:r>
      <w:r w:rsidR="00733DEC" w:rsidRPr="00AF09C7">
        <w:rPr>
          <w:color w:val="auto"/>
        </w:rPr>
        <w:br/>
      </w:r>
    </w:p>
    <w:p w14:paraId="1F3F6EA0" w14:textId="6B2CC178" w:rsidR="00DA3818" w:rsidRPr="00AF09C7" w:rsidRDefault="00DA3818" w:rsidP="00DA3818">
      <w:pPr>
        <w:pStyle w:val="berschrift1"/>
        <w:rPr>
          <w:color w:val="000000" w:themeColor="text1"/>
        </w:rPr>
      </w:pPr>
      <w:bookmarkStart w:id="0" w:name="_GoBack"/>
      <w:r w:rsidRPr="00AF09C7">
        <w:rPr>
          <w:color w:val="000000" w:themeColor="text1"/>
        </w:rPr>
        <w:t>Erfassungsbogen</w:t>
      </w:r>
      <w:r w:rsidRPr="00AF09C7">
        <w:rPr>
          <w:color w:val="000000" w:themeColor="text1"/>
        </w:rPr>
        <w:tab/>
      </w:r>
      <w:r w:rsidRPr="00AF09C7">
        <w:rPr>
          <w:color w:val="000000" w:themeColor="text1"/>
        </w:rPr>
        <w:tab/>
      </w:r>
      <w:r w:rsidRPr="00AF09C7">
        <w:rPr>
          <w:color w:val="000000" w:themeColor="text1"/>
        </w:rPr>
        <w:tab/>
      </w:r>
    </w:p>
    <w:bookmarkEnd w:id="0"/>
    <w:p w14:paraId="5F83A2DA" w14:textId="6E67A67F" w:rsidR="00DA3818" w:rsidRPr="00AF09C7" w:rsidRDefault="00DA3818" w:rsidP="00DA3818">
      <w:pPr>
        <w:rPr>
          <w:color w:val="auto"/>
        </w:rPr>
      </w:pPr>
    </w:p>
    <w:p w14:paraId="580B5DE9" w14:textId="77777777" w:rsidR="00DA3818" w:rsidRPr="00AF09C7" w:rsidRDefault="00DA3818" w:rsidP="00DA3818">
      <w:pPr>
        <w:rPr>
          <w:color w:val="auto"/>
        </w:rPr>
      </w:pPr>
    </w:p>
    <w:p w14:paraId="471E8FE2" w14:textId="77777777" w:rsidR="00DA3818" w:rsidRPr="00AF09C7" w:rsidRDefault="00DA3818" w:rsidP="00DA3818">
      <w:pPr>
        <w:rPr>
          <w:color w:val="auto"/>
        </w:rPr>
      </w:pPr>
    </w:p>
    <w:p w14:paraId="7A829B94" w14:textId="77777777" w:rsidR="007C4C01" w:rsidRPr="00AF09C7" w:rsidRDefault="007C4C01" w:rsidP="00DA3818">
      <w:pPr>
        <w:rPr>
          <w:color w:val="auto"/>
        </w:rPr>
      </w:pPr>
    </w:p>
    <w:p w14:paraId="7F976BBB" w14:textId="77777777" w:rsidR="007C4C01" w:rsidRPr="00AF09C7" w:rsidRDefault="007C4C01" w:rsidP="00DA3818">
      <w:pPr>
        <w:rPr>
          <w:color w:val="auto"/>
        </w:rPr>
      </w:pPr>
    </w:p>
    <w:p w14:paraId="6F0CE595" w14:textId="77777777" w:rsidR="000F76DA" w:rsidRPr="00AF09C7" w:rsidRDefault="000F76DA" w:rsidP="000F76DA">
      <w:pPr>
        <w:pStyle w:val="berschrift3"/>
        <w:spacing w:before="240"/>
        <w:rPr>
          <w:color w:val="auto"/>
        </w:rPr>
      </w:pPr>
      <w:r w:rsidRPr="00AF09C7">
        <w:rPr>
          <w:color w:val="auto"/>
        </w:rPr>
        <w:t>Name:</w:t>
      </w:r>
      <w:r w:rsidRPr="00AF09C7">
        <w:rPr>
          <w:color w:val="auto"/>
        </w:rPr>
        <w:tab/>
        <w:t>__________________________________________________________</w:t>
      </w:r>
    </w:p>
    <w:p w14:paraId="5CD080AF" w14:textId="77777777" w:rsidR="000F76DA" w:rsidRPr="00AF09C7" w:rsidRDefault="000F76DA" w:rsidP="000F76DA">
      <w:pPr>
        <w:pStyle w:val="berschrift3"/>
        <w:spacing w:before="240"/>
        <w:rPr>
          <w:color w:val="auto"/>
        </w:rPr>
      </w:pPr>
      <w:r w:rsidRPr="00AF09C7">
        <w:rPr>
          <w:color w:val="auto"/>
        </w:rPr>
        <w:t>Adresse:</w:t>
      </w:r>
      <w:r w:rsidRPr="00AF09C7">
        <w:rPr>
          <w:color w:val="auto"/>
        </w:rPr>
        <w:tab/>
        <w:t>__________________________________________________________</w:t>
      </w:r>
    </w:p>
    <w:p w14:paraId="45E5A7A5" w14:textId="77777777" w:rsidR="000F76DA" w:rsidRPr="00AF09C7" w:rsidRDefault="000F76DA" w:rsidP="000F76DA">
      <w:pPr>
        <w:pStyle w:val="berschrift3"/>
        <w:spacing w:before="240"/>
        <w:rPr>
          <w:color w:val="auto"/>
        </w:rPr>
      </w:pPr>
      <w:r w:rsidRPr="00AF09C7">
        <w:rPr>
          <w:color w:val="auto"/>
        </w:rPr>
        <w:t>Mobil:</w:t>
      </w:r>
      <w:r w:rsidRPr="00AF09C7">
        <w:rPr>
          <w:color w:val="auto"/>
        </w:rPr>
        <w:tab/>
        <w:t>__________________________________________________________</w:t>
      </w:r>
    </w:p>
    <w:p w14:paraId="165D3844" w14:textId="77777777" w:rsidR="000F76DA" w:rsidRPr="00AF09C7" w:rsidRDefault="000F76DA" w:rsidP="000F76DA">
      <w:pPr>
        <w:spacing w:before="240" w:after="0"/>
        <w:rPr>
          <w:rFonts w:asciiTheme="majorHAnsi" w:eastAsiaTheme="majorEastAsia" w:hAnsiTheme="majorHAnsi" w:cstheme="majorBidi"/>
          <w:color w:val="auto"/>
          <w:sz w:val="24"/>
          <w:szCs w:val="24"/>
        </w:rPr>
      </w:pPr>
      <w:r w:rsidRPr="00AF09C7">
        <w:rPr>
          <w:rStyle w:val="berschrift3Zchn"/>
          <w:color w:val="auto"/>
        </w:rPr>
        <w:t>Ma</w:t>
      </w:r>
      <w:r w:rsidRPr="00AF09C7">
        <w:rPr>
          <w:rFonts w:asciiTheme="majorHAnsi" w:eastAsiaTheme="majorEastAsia" w:hAnsiTheme="majorHAnsi" w:cstheme="majorBidi"/>
          <w:color w:val="auto"/>
          <w:sz w:val="24"/>
          <w:szCs w:val="24"/>
        </w:rPr>
        <w:t xml:space="preserve">il: </w:t>
      </w:r>
      <w:r w:rsidRPr="00AF09C7">
        <w:rPr>
          <w:rFonts w:asciiTheme="majorHAnsi" w:eastAsiaTheme="majorEastAsia" w:hAnsiTheme="majorHAnsi" w:cstheme="majorBidi"/>
          <w:color w:val="auto"/>
          <w:sz w:val="24"/>
          <w:szCs w:val="24"/>
        </w:rPr>
        <w:tab/>
      </w:r>
      <w:r w:rsidRPr="00AF09C7">
        <w:rPr>
          <w:rFonts w:asciiTheme="majorHAnsi" w:eastAsiaTheme="majorEastAsia" w:hAnsiTheme="majorHAnsi" w:cstheme="majorBidi"/>
          <w:color w:val="auto"/>
          <w:sz w:val="24"/>
          <w:szCs w:val="24"/>
        </w:rPr>
        <w:tab/>
        <w:t>__________________________________________________________</w:t>
      </w:r>
    </w:p>
    <w:p w14:paraId="11443B95" w14:textId="77777777" w:rsidR="000F76DA" w:rsidRPr="00AF09C7" w:rsidRDefault="000F76DA" w:rsidP="000F76DA">
      <w:pPr>
        <w:pStyle w:val="berschrift3"/>
        <w:spacing w:before="240"/>
        <w:rPr>
          <w:color w:val="auto"/>
        </w:rPr>
      </w:pPr>
      <w:r w:rsidRPr="00AF09C7">
        <w:rPr>
          <w:color w:val="auto"/>
        </w:rPr>
        <w:t>Geboren:</w:t>
      </w:r>
      <w:r w:rsidRPr="00AF09C7">
        <w:rPr>
          <w:color w:val="auto"/>
        </w:rPr>
        <w:tab/>
        <w:t>__________________________________________________________</w:t>
      </w:r>
    </w:p>
    <w:p w14:paraId="01AE836C" w14:textId="77777777" w:rsidR="000F76DA" w:rsidRPr="00AF09C7" w:rsidRDefault="000F76DA" w:rsidP="000F76DA">
      <w:pPr>
        <w:pStyle w:val="berschrift3"/>
        <w:spacing w:before="240"/>
        <w:rPr>
          <w:color w:val="auto"/>
        </w:rPr>
      </w:pPr>
      <w:r w:rsidRPr="00AF09C7">
        <w:rPr>
          <w:color w:val="auto"/>
        </w:rPr>
        <w:t>Gewünschter Zeitraum</w:t>
      </w:r>
      <w:r w:rsidRPr="00AF09C7">
        <w:rPr>
          <w:color w:val="auto"/>
        </w:rPr>
        <w:tab/>
        <w:t>________________________________________</w:t>
      </w:r>
    </w:p>
    <w:p w14:paraId="1EF473DE" w14:textId="77777777" w:rsidR="00DA3818" w:rsidRPr="00AF09C7" w:rsidRDefault="000F76DA" w:rsidP="00DA3818">
      <w:pPr>
        <w:pStyle w:val="berschrift3"/>
        <w:spacing w:before="240"/>
        <w:rPr>
          <w:color w:val="auto"/>
        </w:rPr>
      </w:pPr>
      <w:r w:rsidRPr="00AF09C7">
        <w:rPr>
          <w:color w:val="auto"/>
        </w:rPr>
        <w:t>Besonderheiten</w:t>
      </w:r>
      <w:r w:rsidRPr="00AF09C7">
        <w:rPr>
          <w:color w:val="auto"/>
        </w:rPr>
        <w:tab/>
      </w:r>
      <w:r w:rsidR="00DA3818" w:rsidRPr="00AF09C7">
        <w:rPr>
          <w:color w:val="auto"/>
        </w:rPr>
        <w:t xml:space="preserve">(z.B. Vegetarier, Allergien gegen…  </w:t>
      </w:r>
    </w:p>
    <w:p w14:paraId="230DD6E2" w14:textId="77777777" w:rsidR="00DA3818" w:rsidRPr="00AF09C7" w:rsidRDefault="000F76DA" w:rsidP="00DA3818">
      <w:pPr>
        <w:pStyle w:val="berschrift3"/>
        <w:spacing w:before="240"/>
        <w:rPr>
          <w:color w:val="auto"/>
        </w:rPr>
      </w:pPr>
      <w:r w:rsidRPr="00AF09C7">
        <w:rPr>
          <w:color w:val="auto"/>
        </w:rPr>
        <w:t>__________</w:t>
      </w:r>
      <w:r w:rsidR="00DA3818" w:rsidRPr="00AF09C7">
        <w:rPr>
          <w:color w:val="auto"/>
        </w:rPr>
        <w:t>____________________________________________________________</w:t>
      </w:r>
    </w:p>
    <w:p w14:paraId="64F94E4D" w14:textId="77777777" w:rsidR="00DA3818" w:rsidRPr="00AF09C7" w:rsidRDefault="00DA3818" w:rsidP="00DA3818">
      <w:pPr>
        <w:pStyle w:val="berschrift3"/>
        <w:spacing w:before="240"/>
        <w:rPr>
          <w:color w:val="auto"/>
        </w:rPr>
      </w:pPr>
      <w:r w:rsidRPr="00AF09C7">
        <w:rPr>
          <w:color w:val="auto"/>
        </w:rPr>
        <w:t>______________________________________________________________________</w:t>
      </w:r>
    </w:p>
    <w:p w14:paraId="4B3DD4A3" w14:textId="77777777" w:rsidR="007C4C01" w:rsidRPr="00AF09C7" w:rsidRDefault="00DA3818" w:rsidP="007C4C01">
      <w:pPr>
        <w:pStyle w:val="berschrift3"/>
        <w:spacing w:before="240"/>
        <w:rPr>
          <w:color w:val="auto"/>
        </w:rPr>
      </w:pPr>
      <w:r w:rsidRPr="00AF09C7">
        <w:rPr>
          <w:color w:val="auto"/>
        </w:rPr>
        <w:t>_</w:t>
      </w:r>
      <w:r w:rsidR="007C4C01" w:rsidRPr="00AF09C7">
        <w:rPr>
          <w:color w:val="auto"/>
        </w:rPr>
        <w:t>_____________________________________________________________________</w:t>
      </w:r>
    </w:p>
    <w:p w14:paraId="1E1343F0" w14:textId="77777777" w:rsidR="00DA3818" w:rsidRPr="00AF09C7" w:rsidRDefault="00DA3818" w:rsidP="00DA3818">
      <w:pPr>
        <w:pStyle w:val="berschrift3"/>
        <w:spacing w:before="240"/>
        <w:rPr>
          <w:color w:val="auto"/>
        </w:rPr>
      </w:pPr>
      <w:r w:rsidRPr="00AF09C7">
        <w:rPr>
          <w:color w:val="auto"/>
        </w:rPr>
        <w:t>_____________________________________________________________________</w:t>
      </w:r>
      <w:r w:rsidR="007C4C01" w:rsidRPr="00AF09C7">
        <w:rPr>
          <w:color w:val="auto"/>
        </w:rPr>
        <w:t>_</w:t>
      </w:r>
    </w:p>
    <w:p w14:paraId="6422160B" w14:textId="77777777" w:rsidR="007C4C01" w:rsidRPr="00AF09C7" w:rsidRDefault="007C4C01" w:rsidP="007C4C01">
      <w:pPr>
        <w:rPr>
          <w:color w:val="auto"/>
        </w:rPr>
      </w:pPr>
    </w:p>
    <w:p w14:paraId="0AB48542" w14:textId="77777777" w:rsidR="00DA3818" w:rsidRPr="00AF09C7" w:rsidRDefault="00DA3818" w:rsidP="00DA3818">
      <w:pPr>
        <w:rPr>
          <w:rFonts w:asciiTheme="majorHAnsi" w:eastAsiaTheme="majorEastAsia" w:hAnsiTheme="majorHAnsi" w:cstheme="majorBidi"/>
          <w:color w:val="auto"/>
          <w:sz w:val="24"/>
          <w:szCs w:val="24"/>
        </w:rPr>
      </w:pPr>
      <w:r w:rsidRPr="00AF09C7">
        <w:rPr>
          <w:color w:val="auto"/>
        </w:rPr>
        <w:br w:type="page"/>
      </w:r>
    </w:p>
    <w:p w14:paraId="4A68DF9C" w14:textId="77777777" w:rsidR="00765DCC" w:rsidRPr="00AF09C7" w:rsidRDefault="00765DCC" w:rsidP="00DA3818">
      <w:pPr>
        <w:pStyle w:val="berschrift1"/>
        <w:rPr>
          <w:color w:val="auto"/>
        </w:rPr>
      </w:pPr>
      <w:r w:rsidRPr="00AF09C7">
        <w:rPr>
          <w:color w:val="auto"/>
        </w:rPr>
        <w:lastRenderedPageBreak/>
        <w:t>Welche Beweggründe haben Dich inspiriert ein Praktikum im sozialen/pädagogischen Bereich zu machen?</w:t>
      </w:r>
    </w:p>
    <w:p w14:paraId="34574B13" w14:textId="77777777" w:rsidR="00DA3818" w:rsidRPr="00AF09C7" w:rsidRDefault="00DA3818" w:rsidP="00DA3818">
      <w:pPr>
        <w:rPr>
          <w:color w:val="auto"/>
        </w:rPr>
      </w:pPr>
    </w:p>
    <w:p w14:paraId="13E7E4DB" w14:textId="77777777" w:rsidR="00DA3818" w:rsidRPr="00AF09C7" w:rsidRDefault="00DA3818" w:rsidP="00DA3818">
      <w:pPr>
        <w:rPr>
          <w:color w:val="auto"/>
        </w:rPr>
      </w:pPr>
    </w:p>
    <w:p w14:paraId="42436DF1" w14:textId="77777777" w:rsidR="00DA3818" w:rsidRPr="00AF09C7" w:rsidRDefault="00DA3818" w:rsidP="00DA3818">
      <w:pPr>
        <w:rPr>
          <w:color w:val="auto"/>
        </w:rPr>
      </w:pPr>
    </w:p>
    <w:p w14:paraId="2FDD7BDC" w14:textId="77777777" w:rsidR="00DA3818" w:rsidRPr="00AF09C7" w:rsidRDefault="00DA3818" w:rsidP="00DA3818">
      <w:pPr>
        <w:rPr>
          <w:color w:val="auto"/>
        </w:rPr>
      </w:pPr>
    </w:p>
    <w:p w14:paraId="5EE5816F" w14:textId="77777777" w:rsidR="00DA3818" w:rsidRPr="00AF09C7" w:rsidRDefault="00DA3818" w:rsidP="00DA3818">
      <w:pPr>
        <w:rPr>
          <w:color w:val="auto"/>
        </w:rPr>
      </w:pPr>
    </w:p>
    <w:p w14:paraId="25A3695A" w14:textId="77777777" w:rsidR="00DA3818" w:rsidRPr="00AF09C7" w:rsidRDefault="00DA3818" w:rsidP="00DA3818">
      <w:pPr>
        <w:rPr>
          <w:color w:val="auto"/>
        </w:rPr>
      </w:pPr>
    </w:p>
    <w:p w14:paraId="090D5600" w14:textId="77777777" w:rsidR="00DA3818" w:rsidRPr="00AF09C7" w:rsidRDefault="00DA3818" w:rsidP="00DA3818">
      <w:pPr>
        <w:rPr>
          <w:color w:val="auto"/>
        </w:rPr>
      </w:pPr>
    </w:p>
    <w:p w14:paraId="5FA8E93B" w14:textId="77777777" w:rsidR="00DA3818" w:rsidRPr="00AF09C7" w:rsidRDefault="00DA3818" w:rsidP="00DA3818">
      <w:pPr>
        <w:rPr>
          <w:color w:val="auto"/>
        </w:rPr>
      </w:pPr>
    </w:p>
    <w:p w14:paraId="6E087537" w14:textId="77777777" w:rsidR="00765DCC" w:rsidRPr="00AF09C7" w:rsidRDefault="00765DCC" w:rsidP="00DA3818">
      <w:pPr>
        <w:pStyle w:val="berschrift1"/>
        <w:rPr>
          <w:color w:val="auto"/>
        </w:rPr>
      </w:pPr>
      <w:r w:rsidRPr="00AF09C7">
        <w:rPr>
          <w:color w:val="auto"/>
        </w:rPr>
        <w:t>Inwieweit hast Du Dich in der Vergangenheit in diesem Bereich engagiert oder Erfahrungen gesammelt</w:t>
      </w:r>
      <w:r w:rsidR="00D64183" w:rsidRPr="00AF09C7">
        <w:rPr>
          <w:color w:val="auto"/>
        </w:rPr>
        <w:t>, vielleicht in einem Kindergarten oder mit jüngeren Kindern gearbeitet?</w:t>
      </w:r>
    </w:p>
    <w:p w14:paraId="5585B7B0" w14:textId="77777777" w:rsidR="00DA3818" w:rsidRPr="00AF09C7" w:rsidRDefault="00DA3818" w:rsidP="00DA3818">
      <w:pPr>
        <w:rPr>
          <w:color w:val="auto"/>
        </w:rPr>
      </w:pPr>
    </w:p>
    <w:p w14:paraId="05E4CCC2" w14:textId="77777777" w:rsidR="00DA3818" w:rsidRPr="00AF09C7" w:rsidRDefault="00DA3818" w:rsidP="00DA3818">
      <w:pPr>
        <w:rPr>
          <w:color w:val="auto"/>
        </w:rPr>
      </w:pPr>
    </w:p>
    <w:p w14:paraId="358FDE95" w14:textId="77777777" w:rsidR="00DA3818" w:rsidRPr="00AF09C7" w:rsidRDefault="00DA3818" w:rsidP="00DA3818">
      <w:pPr>
        <w:rPr>
          <w:color w:val="auto"/>
        </w:rPr>
      </w:pPr>
    </w:p>
    <w:p w14:paraId="6B5AC521" w14:textId="77777777" w:rsidR="00DA3818" w:rsidRPr="00AF09C7" w:rsidRDefault="00DA3818" w:rsidP="00DA3818">
      <w:pPr>
        <w:rPr>
          <w:color w:val="auto"/>
        </w:rPr>
      </w:pPr>
    </w:p>
    <w:p w14:paraId="14497C60" w14:textId="77777777" w:rsidR="00DA3818" w:rsidRPr="00AF09C7" w:rsidRDefault="00DA3818" w:rsidP="00DA3818">
      <w:pPr>
        <w:rPr>
          <w:color w:val="auto"/>
        </w:rPr>
      </w:pPr>
    </w:p>
    <w:p w14:paraId="62352C3D" w14:textId="77777777" w:rsidR="00DA3818" w:rsidRPr="00AF09C7" w:rsidRDefault="00DA3818" w:rsidP="00DA3818">
      <w:pPr>
        <w:rPr>
          <w:color w:val="auto"/>
        </w:rPr>
      </w:pPr>
    </w:p>
    <w:p w14:paraId="2CEF174C" w14:textId="77777777" w:rsidR="00DA3818" w:rsidRPr="00AF09C7" w:rsidRDefault="00DA3818" w:rsidP="00DA3818">
      <w:pPr>
        <w:rPr>
          <w:color w:val="auto"/>
        </w:rPr>
      </w:pPr>
    </w:p>
    <w:p w14:paraId="6B5D911A" w14:textId="77777777" w:rsidR="00DA3818" w:rsidRPr="00AF09C7" w:rsidRDefault="00DA3818" w:rsidP="00DA3818">
      <w:pPr>
        <w:rPr>
          <w:color w:val="auto"/>
        </w:rPr>
      </w:pPr>
    </w:p>
    <w:p w14:paraId="7F94921F" w14:textId="77777777" w:rsidR="00765DCC" w:rsidRPr="00AF09C7" w:rsidRDefault="00765DCC" w:rsidP="00DA3818">
      <w:pPr>
        <w:pStyle w:val="berschrift1"/>
        <w:rPr>
          <w:color w:val="auto"/>
        </w:rPr>
      </w:pPr>
      <w:r w:rsidRPr="00AF09C7">
        <w:rPr>
          <w:color w:val="auto"/>
        </w:rPr>
        <w:t xml:space="preserve">Hast Du schon </w:t>
      </w:r>
      <w:r w:rsidR="00227B04" w:rsidRPr="00AF09C7">
        <w:rPr>
          <w:color w:val="auto"/>
        </w:rPr>
        <w:t>Einsichten in</w:t>
      </w:r>
      <w:r w:rsidRPr="00AF09C7">
        <w:rPr>
          <w:color w:val="auto"/>
        </w:rPr>
        <w:t xml:space="preserve"> andere Kulturen </w:t>
      </w:r>
      <w:r w:rsidR="00227B04" w:rsidRPr="00AF09C7">
        <w:rPr>
          <w:color w:val="auto"/>
        </w:rPr>
        <w:t>erfahren</w:t>
      </w:r>
      <w:r w:rsidR="00445979" w:rsidRPr="00AF09C7">
        <w:rPr>
          <w:color w:val="auto"/>
        </w:rPr>
        <w:t>. W</w:t>
      </w:r>
      <w:r w:rsidRPr="00AF09C7">
        <w:rPr>
          <w:color w:val="auto"/>
        </w:rPr>
        <w:t xml:space="preserve">arst Du </w:t>
      </w:r>
      <w:r w:rsidR="00D64183" w:rsidRPr="00AF09C7">
        <w:rPr>
          <w:color w:val="auto"/>
        </w:rPr>
        <w:t>bereits</w:t>
      </w:r>
      <w:r w:rsidRPr="00AF09C7">
        <w:rPr>
          <w:color w:val="auto"/>
        </w:rPr>
        <w:t xml:space="preserve"> in Afrika?</w:t>
      </w:r>
      <w:r w:rsidR="00445979" w:rsidRPr="00AF09C7">
        <w:rPr>
          <w:color w:val="auto"/>
        </w:rPr>
        <w:t xml:space="preserve"> Wenn ja, wo, wann und in welchem Zusammenhang?</w:t>
      </w:r>
    </w:p>
    <w:p w14:paraId="01B69CE3" w14:textId="77777777" w:rsidR="00DA3818" w:rsidRPr="00AF09C7" w:rsidRDefault="00DA3818" w:rsidP="00DA3818">
      <w:pPr>
        <w:rPr>
          <w:color w:val="auto"/>
        </w:rPr>
      </w:pPr>
    </w:p>
    <w:p w14:paraId="55AD5A0D" w14:textId="77777777" w:rsidR="00DA3818" w:rsidRPr="00AF09C7" w:rsidRDefault="00DA3818" w:rsidP="00DA3818">
      <w:pPr>
        <w:rPr>
          <w:color w:val="auto"/>
        </w:rPr>
      </w:pPr>
    </w:p>
    <w:p w14:paraId="7664774B" w14:textId="77777777" w:rsidR="00DA3818" w:rsidRPr="00AF09C7" w:rsidRDefault="00DA3818" w:rsidP="00DA3818">
      <w:pPr>
        <w:rPr>
          <w:color w:val="auto"/>
        </w:rPr>
      </w:pPr>
    </w:p>
    <w:p w14:paraId="07416F89" w14:textId="77777777" w:rsidR="00DA3818" w:rsidRPr="00AF09C7" w:rsidRDefault="00DA3818" w:rsidP="00DA3818">
      <w:pPr>
        <w:rPr>
          <w:color w:val="auto"/>
        </w:rPr>
      </w:pPr>
    </w:p>
    <w:p w14:paraId="746094D6" w14:textId="77777777" w:rsidR="00DA3818" w:rsidRPr="00AF09C7" w:rsidRDefault="00DA3818" w:rsidP="00DA3818">
      <w:pPr>
        <w:rPr>
          <w:color w:val="auto"/>
        </w:rPr>
      </w:pPr>
    </w:p>
    <w:p w14:paraId="383ACD2E" w14:textId="77777777" w:rsidR="00DA3818" w:rsidRPr="00AF09C7" w:rsidRDefault="00DA3818" w:rsidP="00DA3818">
      <w:pPr>
        <w:rPr>
          <w:color w:val="auto"/>
        </w:rPr>
      </w:pPr>
    </w:p>
    <w:p w14:paraId="42DE25DE" w14:textId="77777777" w:rsidR="00DA3818" w:rsidRPr="00AF09C7" w:rsidRDefault="00DA3818" w:rsidP="00DA3818">
      <w:pPr>
        <w:rPr>
          <w:color w:val="auto"/>
        </w:rPr>
      </w:pPr>
    </w:p>
    <w:p w14:paraId="5F5F8C6A" w14:textId="77777777" w:rsidR="00D64183" w:rsidRPr="00AF09C7" w:rsidRDefault="00D64183" w:rsidP="00DA3818">
      <w:pPr>
        <w:pStyle w:val="berschrift1"/>
        <w:rPr>
          <w:color w:val="auto"/>
        </w:rPr>
      </w:pPr>
      <w:r w:rsidRPr="00AF09C7">
        <w:rPr>
          <w:color w:val="auto"/>
        </w:rPr>
        <w:lastRenderedPageBreak/>
        <w:t>Inwieweit hast Du Dich über das Land Simbabwe informiert?</w:t>
      </w:r>
    </w:p>
    <w:p w14:paraId="6F9AA562" w14:textId="77777777" w:rsidR="00DA3818" w:rsidRPr="00AF09C7" w:rsidRDefault="00DA3818" w:rsidP="00DA3818">
      <w:pPr>
        <w:rPr>
          <w:color w:val="auto"/>
        </w:rPr>
      </w:pPr>
    </w:p>
    <w:p w14:paraId="1AC78981" w14:textId="77777777" w:rsidR="00DA3818" w:rsidRPr="00AF09C7" w:rsidRDefault="00DA3818" w:rsidP="00DA3818">
      <w:pPr>
        <w:rPr>
          <w:color w:val="auto"/>
        </w:rPr>
      </w:pPr>
    </w:p>
    <w:p w14:paraId="73F2D8BA" w14:textId="77777777" w:rsidR="00DA3818" w:rsidRPr="00AF09C7" w:rsidRDefault="00DA3818" w:rsidP="00DA3818">
      <w:pPr>
        <w:rPr>
          <w:color w:val="auto"/>
        </w:rPr>
      </w:pPr>
    </w:p>
    <w:p w14:paraId="4671409F" w14:textId="77777777" w:rsidR="00DA3818" w:rsidRPr="00AF09C7" w:rsidRDefault="00DA3818" w:rsidP="00DA3818">
      <w:pPr>
        <w:rPr>
          <w:color w:val="auto"/>
        </w:rPr>
      </w:pPr>
    </w:p>
    <w:p w14:paraId="01C8E0B8" w14:textId="77777777" w:rsidR="00DA3818" w:rsidRPr="00AF09C7" w:rsidRDefault="00DA3818" w:rsidP="00DA3818">
      <w:pPr>
        <w:rPr>
          <w:color w:val="auto"/>
        </w:rPr>
      </w:pPr>
    </w:p>
    <w:p w14:paraId="126194DD" w14:textId="77777777" w:rsidR="00DA3818" w:rsidRPr="00AF09C7" w:rsidRDefault="00DA3818" w:rsidP="00DA3818">
      <w:pPr>
        <w:rPr>
          <w:color w:val="auto"/>
        </w:rPr>
      </w:pPr>
    </w:p>
    <w:p w14:paraId="4498A799" w14:textId="77777777" w:rsidR="00D64183" w:rsidRPr="00AF09C7" w:rsidRDefault="00765DCC" w:rsidP="00DA3818">
      <w:pPr>
        <w:pStyle w:val="berschrift1"/>
        <w:rPr>
          <w:color w:val="auto"/>
        </w:rPr>
      </w:pPr>
      <w:r w:rsidRPr="00AF09C7">
        <w:rPr>
          <w:color w:val="auto"/>
        </w:rPr>
        <w:t>Was interessiert Dich an der simbabwischen Kultur?</w:t>
      </w:r>
      <w:r w:rsidR="00D64183" w:rsidRPr="00AF09C7">
        <w:rPr>
          <w:color w:val="auto"/>
        </w:rPr>
        <w:t xml:space="preserve"> </w:t>
      </w:r>
    </w:p>
    <w:p w14:paraId="2F6263BD" w14:textId="77777777" w:rsidR="00DA3818" w:rsidRPr="00AF09C7" w:rsidRDefault="00DA3818" w:rsidP="00DA3818">
      <w:pPr>
        <w:rPr>
          <w:color w:val="auto"/>
        </w:rPr>
      </w:pPr>
    </w:p>
    <w:p w14:paraId="6C990440" w14:textId="77777777" w:rsidR="00DA3818" w:rsidRPr="00AF09C7" w:rsidRDefault="00DA3818" w:rsidP="00DA3818">
      <w:pPr>
        <w:rPr>
          <w:color w:val="auto"/>
        </w:rPr>
      </w:pPr>
    </w:p>
    <w:p w14:paraId="45450D1A" w14:textId="77777777" w:rsidR="00DA3818" w:rsidRPr="00AF09C7" w:rsidRDefault="00DA3818" w:rsidP="00DA3818">
      <w:pPr>
        <w:rPr>
          <w:color w:val="auto"/>
        </w:rPr>
      </w:pPr>
    </w:p>
    <w:p w14:paraId="0514700C" w14:textId="77777777" w:rsidR="00DA3818" w:rsidRPr="00AF09C7" w:rsidRDefault="00DA3818" w:rsidP="00DA3818">
      <w:pPr>
        <w:rPr>
          <w:color w:val="auto"/>
        </w:rPr>
      </w:pPr>
    </w:p>
    <w:p w14:paraId="7C1B286A" w14:textId="77777777" w:rsidR="00DA3818" w:rsidRPr="00AF09C7" w:rsidRDefault="00DA3818" w:rsidP="00DA3818">
      <w:pPr>
        <w:rPr>
          <w:color w:val="auto"/>
        </w:rPr>
      </w:pPr>
    </w:p>
    <w:p w14:paraId="38EA6338" w14:textId="77777777" w:rsidR="00DA3818" w:rsidRPr="00AF09C7" w:rsidRDefault="00DA3818" w:rsidP="00DA3818">
      <w:pPr>
        <w:rPr>
          <w:color w:val="auto"/>
        </w:rPr>
      </w:pPr>
    </w:p>
    <w:p w14:paraId="12ED26CD" w14:textId="77777777" w:rsidR="00D64183" w:rsidRPr="00AF09C7" w:rsidRDefault="00D64183" w:rsidP="00DA3818">
      <w:pPr>
        <w:pStyle w:val="berschrift1"/>
        <w:rPr>
          <w:color w:val="auto"/>
        </w:rPr>
      </w:pPr>
      <w:r w:rsidRPr="00AF09C7">
        <w:rPr>
          <w:color w:val="auto"/>
        </w:rPr>
        <w:t>Was erwartest Du Dir von Deinem Aufenthalt?</w:t>
      </w:r>
    </w:p>
    <w:p w14:paraId="2EF63694" w14:textId="77777777" w:rsidR="00DA3818" w:rsidRPr="00AF09C7" w:rsidRDefault="00DA3818" w:rsidP="00DA3818">
      <w:pPr>
        <w:rPr>
          <w:color w:val="auto"/>
        </w:rPr>
      </w:pPr>
    </w:p>
    <w:p w14:paraId="369896C5" w14:textId="77777777" w:rsidR="00DA3818" w:rsidRPr="00AF09C7" w:rsidRDefault="00DA3818" w:rsidP="00DA3818">
      <w:pPr>
        <w:rPr>
          <w:color w:val="auto"/>
        </w:rPr>
      </w:pPr>
    </w:p>
    <w:p w14:paraId="16DCD697" w14:textId="77777777" w:rsidR="00DA3818" w:rsidRPr="00AF09C7" w:rsidRDefault="00DA3818" w:rsidP="00DA3818">
      <w:pPr>
        <w:rPr>
          <w:color w:val="auto"/>
        </w:rPr>
      </w:pPr>
    </w:p>
    <w:p w14:paraId="31211C39" w14:textId="77777777" w:rsidR="00DA3818" w:rsidRPr="00AF09C7" w:rsidRDefault="00DA3818" w:rsidP="00DA3818">
      <w:pPr>
        <w:rPr>
          <w:color w:val="auto"/>
        </w:rPr>
      </w:pPr>
    </w:p>
    <w:p w14:paraId="5E44877A" w14:textId="77777777" w:rsidR="00DA3818" w:rsidRPr="00AF09C7" w:rsidRDefault="00DA3818" w:rsidP="00DA3818">
      <w:pPr>
        <w:rPr>
          <w:color w:val="auto"/>
        </w:rPr>
      </w:pPr>
    </w:p>
    <w:p w14:paraId="060E4C2F" w14:textId="77777777" w:rsidR="00DA3818" w:rsidRPr="00AF09C7" w:rsidRDefault="00DA3818" w:rsidP="00DA3818">
      <w:pPr>
        <w:rPr>
          <w:color w:val="auto"/>
        </w:rPr>
      </w:pPr>
    </w:p>
    <w:p w14:paraId="6D8D5A06" w14:textId="77777777" w:rsidR="00DA3818" w:rsidRPr="00AF09C7" w:rsidRDefault="00DA3818" w:rsidP="00DA3818">
      <w:pPr>
        <w:rPr>
          <w:color w:val="auto"/>
        </w:rPr>
      </w:pPr>
    </w:p>
    <w:p w14:paraId="62C385CC" w14:textId="77777777" w:rsidR="00765DCC" w:rsidRPr="00AF09C7" w:rsidRDefault="00D64183" w:rsidP="00DA3818">
      <w:pPr>
        <w:pStyle w:val="berschrift1"/>
        <w:rPr>
          <w:color w:val="auto"/>
        </w:rPr>
      </w:pPr>
      <w:r w:rsidRPr="00AF09C7">
        <w:rPr>
          <w:color w:val="auto"/>
        </w:rPr>
        <w:t>Was möchtest Du auf jeden Fall an Erfahrungen und Erlebnissen mitnehmen?</w:t>
      </w:r>
    </w:p>
    <w:p w14:paraId="01F0D96D" w14:textId="77777777" w:rsidR="00DA3818" w:rsidRPr="00AF09C7" w:rsidRDefault="00DA3818" w:rsidP="00DA3818">
      <w:pPr>
        <w:rPr>
          <w:color w:val="auto"/>
        </w:rPr>
      </w:pPr>
    </w:p>
    <w:p w14:paraId="0FD1D6CF" w14:textId="77777777" w:rsidR="00DA3818" w:rsidRPr="00AF09C7" w:rsidRDefault="00DA3818" w:rsidP="00DA3818">
      <w:pPr>
        <w:rPr>
          <w:color w:val="auto"/>
        </w:rPr>
      </w:pPr>
    </w:p>
    <w:p w14:paraId="002A7D20" w14:textId="77777777" w:rsidR="00DA3818" w:rsidRPr="00AF09C7" w:rsidRDefault="00DA3818" w:rsidP="00DA3818">
      <w:pPr>
        <w:rPr>
          <w:color w:val="auto"/>
        </w:rPr>
      </w:pPr>
    </w:p>
    <w:p w14:paraId="790EE866" w14:textId="77777777" w:rsidR="00DA3818" w:rsidRPr="00AF09C7" w:rsidRDefault="00DA3818" w:rsidP="00DA3818">
      <w:pPr>
        <w:rPr>
          <w:color w:val="auto"/>
        </w:rPr>
      </w:pPr>
    </w:p>
    <w:p w14:paraId="4BF67E9A" w14:textId="77777777" w:rsidR="00DA3818" w:rsidRPr="00AF09C7" w:rsidRDefault="00DA3818" w:rsidP="00DA3818">
      <w:pPr>
        <w:rPr>
          <w:color w:val="auto"/>
        </w:rPr>
      </w:pPr>
    </w:p>
    <w:p w14:paraId="4A63B13D" w14:textId="77777777" w:rsidR="00765DCC" w:rsidRPr="00AF09C7" w:rsidRDefault="00765DCC" w:rsidP="00DA3818">
      <w:pPr>
        <w:pStyle w:val="berschrift1"/>
        <w:rPr>
          <w:color w:val="auto"/>
        </w:rPr>
      </w:pPr>
      <w:r w:rsidRPr="00AF09C7">
        <w:rPr>
          <w:color w:val="auto"/>
        </w:rPr>
        <w:lastRenderedPageBreak/>
        <w:t>Wo siehst Du für Dich kritische Bereiche?</w:t>
      </w:r>
    </w:p>
    <w:p w14:paraId="6D933C16" w14:textId="77777777" w:rsidR="00DA3818" w:rsidRPr="00AF09C7" w:rsidRDefault="00DA3818" w:rsidP="00DA3818">
      <w:pPr>
        <w:rPr>
          <w:color w:val="auto"/>
        </w:rPr>
      </w:pPr>
    </w:p>
    <w:p w14:paraId="44750A68" w14:textId="77777777" w:rsidR="00DA3818" w:rsidRPr="00AF09C7" w:rsidRDefault="00DA3818" w:rsidP="00DA3818">
      <w:pPr>
        <w:rPr>
          <w:color w:val="auto"/>
        </w:rPr>
      </w:pPr>
    </w:p>
    <w:p w14:paraId="591D1FB5" w14:textId="77777777" w:rsidR="00DA3818" w:rsidRPr="00AF09C7" w:rsidRDefault="00DA3818" w:rsidP="00DA3818">
      <w:pPr>
        <w:rPr>
          <w:color w:val="auto"/>
        </w:rPr>
      </w:pPr>
    </w:p>
    <w:p w14:paraId="4D563A1F" w14:textId="77777777" w:rsidR="00DA3818" w:rsidRPr="00AF09C7" w:rsidRDefault="00DA3818" w:rsidP="00DA3818">
      <w:pPr>
        <w:rPr>
          <w:color w:val="auto"/>
        </w:rPr>
      </w:pPr>
    </w:p>
    <w:p w14:paraId="0000892A" w14:textId="77777777" w:rsidR="00DA3818" w:rsidRPr="00AF09C7" w:rsidRDefault="00DA3818" w:rsidP="00DA3818">
      <w:pPr>
        <w:rPr>
          <w:color w:val="auto"/>
        </w:rPr>
      </w:pPr>
    </w:p>
    <w:p w14:paraId="2F9AB1D4" w14:textId="77777777" w:rsidR="00DA3818" w:rsidRPr="00AF09C7" w:rsidRDefault="00DA3818" w:rsidP="00DA3818">
      <w:pPr>
        <w:rPr>
          <w:color w:val="auto"/>
        </w:rPr>
      </w:pPr>
    </w:p>
    <w:p w14:paraId="5CA4D3E1" w14:textId="77777777" w:rsidR="00DA3818" w:rsidRPr="00AF09C7" w:rsidRDefault="00DA3818" w:rsidP="00DA3818">
      <w:pPr>
        <w:rPr>
          <w:color w:val="auto"/>
        </w:rPr>
      </w:pPr>
    </w:p>
    <w:p w14:paraId="3A613967" w14:textId="77777777" w:rsidR="00DA3818" w:rsidRPr="00AF09C7" w:rsidRDefault="00DA3818" w:rsidP="00DA3818">
      <w:pPr>
        <w:rPr>
          <w:color w:val="auto"/>
        </w:rPr>
      </w:pPr>
    </w:p>
    <w:p w14:paraId="3EE3F604" w14:textId="77777777" w:rsidR="00445979" w:rsidRPr="00AF09C7" w:rsidRDefault="00445979" w:rsidP="00DA3818">
      <w:pPr>
        <w:pStyle w:val="berschrift1"/>
        <w:rPr>
          <w:color w:val="auto"/>
        </w:rPr>
      </w:pPr>
      <w:r w:rsidRPr="00AF09C7">
        <w:rPr>
          <w:color w:val="auto"/>
        </w:rPr>
        <w:t>Welche Unterstützung erwartest oder wünscht Du Dir seitens der Stiftung und den Menschen vor Ort?</w:t>
      </w:r>
    </w:p>
    <w:p w14:paraId="4A61C9E0" w14:textId="77777777" w:rsidR="00DA3818" w:rsidRPr="00AF09C7" w:rsidRDefault="00DA3818" w:rsidP="00DA3818">
      <w:pPr>
        <w:rPr>
          <w:color w:val="auto"/>
        </w:rPr>
      </w:pPr>
    </w:p>
    <w:p w14:paraId="248A68B9" w14:textId="77777777" w:rsidR="00DA3818" w:rsidRPr="00AF09C7" w:rsidRDefault="00DA3818" w:rsidP="00DA3818">
      <w:pPr>
        <w:rPr>
          <w:color w:val="auto"/>
        </w:rPr>
      </w:pPr>
    </w:p>
    <w:p w14:paraId="6CE04C95" w14:textId="77777777" w:rsidR="00DA3818" w:rsidRPr="00AF09C7" w:rsidRDefault="00DA3818" w:rsidP="00DA3818">
      <w:pPr>
        <w:rPr>
          <w:color w:val="auto"/>
        </w:rPr>
      </w:pPr>
    </w:p>
    <w:p w14:paraId="73E6E5FD" w14:textId="77777777" w:rsidR="00DA3818" w:rsidRPr="00AF09C7" w:rsidRDefault="00DA3818" w:rsidP="00DA3818">
      <w:pPr>
        <w:rPr>
          <w:color w:val="auto"/>
        </w:rPr>
      </w:pPr>
    </w:p>
    <w:p w14:paraId="7C121078" w14:textId="77777777" w:rsidR="00DA3818" w:rsidRPr="00AF09C7" w:rsidRDefault="00DA3818" w:rsidP="00DA3818">
      <w:pPr>
        <w:rPr>
          <w:color w:val="auto"/>
        </w:rPr>
      </w:pPr>
    </w:p>
    <w:p w14:paraId="5C0ECBA5" w14:textId="77777777" w:rsidR="00DA3818" w:rsidRPr="00AF09C7" w:rsidRDefault="00DA3818" w:rsidP="00DA3818">
      <w:pPr>
        <w:rPr>
          <w:color w:val="auto"/>
        </w:rPr>
      </w:pPr>
    </w:p>
    <w:p w14:paraId="3EA7631D" w14:textId="77777777" w:rsidR="00DA3818" w:rsidRPr="00AF09C7" w:rsidRDefault="00DA3818" w:rsidP="00DA3818">
      <w:pPr>
        <w:rPr>
          <w:color w:val="auto"/>
        </w:rPr>
      </w:pPr>
    </w:p>
    <w:p w14:paraId="36923823" w14:textId="77777777" w:rsidR="00765DCC" w:rsidRPr="00AF09C7" w:rsidRDefault="00765DCC" w:rsidP="00DA3818">
      <w:pPr>
        <w:pStyle w:val="berschrift1"/>
        <w:rPr>
          <w:color w:val="auto"/>
        </w:rPr>
      </w:pPr>
      <w:r w:rsidRPr="00AF09C7">
        <w:rPr>
          <w:color w:val="auto"/>
        </w:rPr>
        <w:t>Welchen Schwerpunkt soll deinen Einsatz haben?</w:t>
      </w:r>
    </w:p>
    <w:p w14:paraId="22806012" w14:textId="77777777" w:rsidR="00DA3818" w:rsidRPr="00AF09C7" w:rsidRDefault="00DA3818" w:rsidP="00765DCC">
      <w:pPr>
        <w:ind w:left="360"/>
        <w:rPr>
          <w:rFonts w:cstheme="minorHAnsi"/>
          <w:color w:val="auto"/>
          <w:sz w:val="22"/>
        </w:rPr>
      </w:pPr>
    </w:p>
    <w:p w14:paraId="31F265B6" w14:textId="77777777" w:rsidR="002F19F8" w:rsidRPr="00AF09C7" w:rsidRDefault="002F19F8" w:rsidP="00765DCC">
      <w:pPr>
        <w:ind w:left="360"/>
        <w:rPr>
          <w:rFonts w:cstheme="minorHAnsi"/>
          <w:color w:val="auto"/>
          <w:sz w:val="22"/>
        </w:rPr>
      </w:pPr>
    </w:p>
    <w:p w14:paraId="3B34C26C" w14:textId="77777777" w:rsidR="00DA3818" w:rsidRPr="00AF09C7" w:rsidRDefault="00DA3818" w:rsidP="00765DCC">
      <w:pPr>
        <w:ind w:left="360"/>
        <w:rPr>
          <w:rFonts w:cstheme="minorHAnsi"/>
          <w:color w:val="auto"/>
          <w:sz w:val="22"/>
        </w:rPr>
      </w:pPr>
    </w:p>
    <w:p w14:paraId="721371C3" w14:textId="77777777" w:rsidR="00DA3818" w:rsidRPr="00AF09C7" w:rsidRDefault="00DA3818" w:rsidP="00765DCC">
      <w:pPr>
        <w:ind w:left="360"/>
        <w:rPr>
          <w:rFonts w:cstheme="minorHAnsi"/>
          <w:color w:val="auto"/>
          <w:sz w:val="22"/>
        </w:rPr>
      </w:pPr>
    </w:p>
    <w:p w14:paraId="6F003F72" w14:textId="77777777" w:rsidR="00DA3818" w:rsidRPr="00AF09C7" w:rsidRDefault="00DA3818" w:rsidP="00765DCC">
      <w:pPr>
        <w:ind w:left="360"/>
        <w:rPr>
          <w:rFonts w:cstheme="minorHAnsi"/>
          <w:color w:val="auto"/>
          <w:sz w:val="22"/>
        </w:rPr>
      </w:pPr>
    </w:p>
    <w:p w14:paraId="778EF11F" w14:textId="77777777" w:rsidR="00DA3818" w:rsidRPr="00AF09C7" w:rsidRDefault="002F19F8" w:rsidP="002F19F8">
      <w:pPr>
        <w:pStyle w:val="berschrift1"/>
        <w:rPr>
          <w:color w:val="auto"/>
        </w:rPr>
      </w:pPr>
      <w:r w:rsidRPr="00AF09C7">
        <w:rPr>
          <w:color w:val="auto"/>
        </w:rPr>
        <w:t>Wie gut sind Deine Englisch kentnisse in Sprache und Schrift?</w:t>
      </w:r>
    </w:p>
    <w:p w14:paraId="41C52414" w14:textId="77777777" w:rsidR="00DA3818" w:rsidRPr="00AF09C7" w:rsidRDefault="00DA3818" w:rsidP="00765DCC">
      <w:pPr>
        <w:ind w:left="360"/>
        <w:rPr>
          <w:rFonts w:cstheme="minorHAnsi"/>
          <w:color w:val="auto"/>
          <w:sz w:val="22"/>
        </w:rPr>
      </w:pPr>
    </w:p>
    <w:p w14:paraId="4305E9CF" w14:textId="77777777" w:rsidR="002F19F8" w:rsidRPr="00AF09C7" w:rsidRDefault="002F19F8" w:rsidP="00765DCC">
      <w:pPr>
        <w:ind w:left="360"/>
        <w:rPr>
          <w:rFonts w:cstheme="minorHAnsi"/>
          <w:color w:val="auto"/>
          <w:sz w:val="22"/>
        </w:rPr>
      </w:pPr>
    </w:p>
    <w:p w14:paraId="54E77C2B" w14:textId="2185E986" w:rsidR="00445979" w:rsidRPr="00AF09C7" w:rsidRDefault="00862CC8" w:rsidP="00DA3818">
      <w:pPr>
        <w:ind w:left="360"/>
        <w:rPr>
          <w:rFonts w:cstheme="minorHAnsi"/>
          <w:color w:val="auto"/>
          <w:sz w:val="22"/>
        </w:rPr>
      </w:pPr>
      <w:r w:rsidRPr="00AF09C7">
        <w:rPr>
          <w:rFonts w:cstheme="minorHAnsi"/>
          <w:color w:val="auto"/>
          <w:sz w:val="22"/>
        </w:rPr>
        <w:t xml:space="preserve">Bewerbung per Mail an </w:t>
      </w:r>
      <w:hyperlink r:id="rId11" w:history="1">
        <w:r w:rsidRPr="00AF09C7">
          <w:rPr>
            <w:rStyle w:val="Hyperlink"/>
            <w:rFonts w:cstheme="minorHAnsi"/>
            <w:color w:val="5B9BD5" w:themeColor="accent1"/>
            <w:sz w:val="22"/>
          </w:rPr>
          <w:t>bongaishamwari@gmail.com</w:t>
        </w:r>
      </w:hyperlink>
      <w:r w:rsidR="00BB2766" w:rsidRPr="00AF09C7">
        <w:rPr>
          <w:rFonts w:cstheme="minorHAnsi"/>
          <w:color w:val="5B9BD5" w:themeColor="accent1"/>
          <w:sz w:val="22"/>
        </w:rPr>
        <w:t>.</w:t>
      </w:r>
    </w:p>
    <w:sectPr w:rsidR="00445979" w:rsidRPr="00AF09C7" w:rsidSect="00214A9D">
      <w:headerReference w:type="default" r:id="rId12"/>
      <w:footerReference w:type="default" r:id="rId13"/>
      <w:pgSz w:w="11907" w:h="16839" w:code="9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501E9" w14:textId="77777777" w:rsidR="00E65C8B" w:rsidRDefault="00E65C8B">
      <w:pPr>
        <w:spacing w:after="0" w:line="240" w:lineRule="auto"/>
      </w:pPr>
      <w:r>
        <w:separator/>
      </w:r>
    </w:p>
  </w:endnote>
  <w:endnote w:type="continuationSeparator" w:id="0">
    <w:p w14:paraId="7E3482B2" w14:textId="77777777" w:rsidR="00E65C8B" w:rsidRDefault="00E6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4B078" w14:textId="242D26D8" w:rsidR="00937E07" w:rsidRDefault="00937E07" w:rsidP="00122703">
    <w:pPr>
      <w:jc w:val="right"/>
    </w:pPr>
    <w:r>
      <w:t>Infos für Volontäre / Freiwillige, Stand 201</w:t>
    </w:r>
    <w:r w:rsidR="00BB2766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3CF29" w14:textId="77777777" w:rsidR="00E65C8B" w:rsidRDefault="00E65C8B">
      <w:pPr>
        <w:spacing w:after="0" w:line="240" w:lineRule="auto"/>
      </w:pPr>
      <w:r>
        <w:separator/>
      </w:r>
    </w:p>
  </w:footnote>
  <w:footnote w:type="continuationSeparator" w:id="0">
    <w:p w14:paraId="7BE036FA" w14:textId="77777777" w:rsidR="00E65C8B" w:rsidRDefault="00E65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152A6" w14:textId="77777777" w:rsidR="00C93B45" w:rsidRDefault="00214A9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C1B2A4" wp14:editId="4BEF15FE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Textfeld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E27E0A" w14:textId="77777777" w:rsidR="00C93B45" w:rsidRPr="004E1553" w:rsidRDefault="00214A9D">
                          <w:pPr>
                            <w:pStyle w:val="Fuzeile"/>
                            <w:rPr>
                              <w:color w:val="000000" w:themeColor="text1"/>
                            </w:rPr>
                          </w:pPr>
                          <w:r w:rsidRPr="004E1553">
                            <w:rPr>
                              <w:color w:val="000000" w:themeColor="text1"/>
                            </w:rPr>
                            <w:fldChar w:fldCharType="begin"/>
                          </w:r>
                          <w:r w:rsidRPr="004E1553">
                            <w:rPr>
                              <w:color w:val="000000" w:themeColor="text1"/>
                            </w:rPr>
                            <w:instrText>PAGE   \* MERGEFORMAT</w:instrText>
                          </w:r>
                          <w:r w:rsidRPr="004E1553">
                            <w:rPr>
                              <w:color w:val="000000" w:themeColor="text1"/>
                            </w:rPr>
                            <w:fldChar w:fldCharType="separate"/>
                          </w:r>
                          <w:r w:rsidR="0015585A">
                            <w:rPr>
                              <w:color w:val="000000" w:themeColor="text1"/>
                            </w:rPr>
                            <w:t>1</w:t>
                          </w:r>
                          <w:r w:rsidRPr="004E1553">
                            <w:rPr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1B2A4"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27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" filled="f" stroked="f" strokeweight=".5pt">
              <v:textbox style="mso-fit-shape-to-text:t" inset="0,0,0,0">
                <w:txbxContent>
                  <w:p w14:paraId="7DE27E0A" w14:textId="77777777" w:rsidR="00C93B45" w:rsidRPr="004E1553" w:rsidRDefault="00214A9D">
                    <w:pPr>
                      <w:pStyle w:val="Fuzeile"/>
                      <w:rPr>
                        <w:color w:val="000000" w:themeColor="text1"/>
                      </w:rPr>
                    </w:pPr>
                    <w:r w:rsidRPr="004E1553">
                      <w:rPr>
                        <w:color w:val="000000" w:themeColor="text1"/>
                      </w:rPr>
                      <w:fldChar w:fldCharType="begin"/>
                    </w:r>
                    <w:r w:rsidRPr="004E1553">
                      <w:rPr>
                        <w:color w:val="000000" w:themeColor="text1"/>
                      </w:rPr>
                      <w:instrText>PAGE   \* MERGEFORMAT</w:instrText>
                    </w:r>
                    <w:r w:rsidRPr="004E1553">
                      <w:rPr>
                        <w:color w:val="000000" w:themeColor="text1"/>
                      </w:rPr>
                      <w:fldChar w:fldCharType="separate"/>
                    </w:r>
                    <w:r w:rsidR="0015585A">
                      <w:rPr>
                        <w:color w:val="000000" w:themeColor="text1"/>
                      </w:rPr>
                      <w:t>1</w:t>
                    </w:r>
                    <w:r w:rsidRPr="004E1553">
                      <w:rPr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31B6C"/>
    <w:multiLevelType w:val="hybridMultilevel"/>
    <w:tmpl w:val="476A41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256B1"/>
    <w:multiLevelType w:val="hybridMultilevel"/>
    <w:tmpl w:val="365E44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D582D"/>
    <w:multiLevelType w:val="hybridMultilevel"/>
    <w:tmpl w:val="868E7AF8"/>
    <w:lvl w:ilvl="0" w:tplc="09E4E840">
      <w:start w:val="1"/>
      <w:numFmt w:val="decimal"/>
      <w:pStyle w:val="berschrift2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A7C49"/>
    <w:multiLevelType w:val="hybridMultilevel"/>
    <w:tmpl w:val="9FC0FF7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464636"/>
    <w:multiLevelType w:val="hybridMultilevel"/>
    <w:tmpl w:val="7160F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72BAA"/>
    <w:multiLevelType w:val="hybridMultilevel"/>
    <w:tmpl w:val="C9903FDA"/>
    <w:lvl w:ilvl="0" w:tplc="09BE094E">
      <w:start w:val="1"/>
      <w:numFmt w:val="bullet"/>
      <w:lvlText w:val="•"/>
      <w:lvlJc w:val="left"/>
      <w:pPr>
        <w:tabs>
          <w:tab w:val="num" w:pos="5889"/>
        </w:tabs>
        <w:ind w:left="5889" w:hanging="360"/>
      </w:pPr>
      <w:rPr>
        <w:rFonts w:ascii="Times New Roman" w:hAnsi="Times New Roman" w:hint="default"/>
      </w:rPr>
    </w:lvl>
    <w:lvl w:ilvl="1" w:tplc="361AEF36" w:tentative="1">
      <w:start w:val="1"/>
      <w:numFmt w:val="bullet"/>
      <w:lvlText w:val="•"/>
      <w:lvlJc w:val="left"/>
      <w:pPr>
        <w:tabs>
          <w:tab w:val="num" w:pos="6609"/>
        </w:tabs>
        <w:ind w:left="6609" w:hanging="360"/>
      </w:pPr>
      <w:rPr>
        <w:rFonts w:ascii="Times New Roman" w:hAnsi="Times New Roman" w:hint="default"/>
      </w:rPr>
    </w:lvl>
    <w:lvl w:ilvl="2" w:tplc="97647390" w:tentative="1">
      <w:start w:val="1"/>
      <w:numFmt w:val="bullet"/>
      <w:lvlText w:val="•"/>
      <w:lvlJc w:val="left"/>
      <w:pPr>
        <w:tabs>
          <w:tab w:val="num" w:pos="7329"/>
        </w:tabs>
        <w:ind w:left="7329" w:hanging="360"/>
      </w:pPr>
      <w:rPr>
        <w:rFonts w:ascii="Times New Roman" w:hAnsi="Times New Roman" w:hint="default"/>
      </w:rPr>
    </w:lvl>
    <w:lvl w:ilvl="3" w:tplc="F6C8F7D4" w:tentative="1">
      <w:start w:val="1"/>
      <w:numFmt w:val="bullet"/>
      <w:lvlText w:val="•"/>
      <w:lvlJc w:val="left"/>
      <w:pPr>
        <w:tabs>
          <w:tab w:val="num" w:pos="8049"/>
        </w:tabs>
        <w:ind w:left="8049" w:hanging="360"/>
      </w:pPr>
      <w:rPr>
        <w:rFonts w:ascii="Times New Roman" w:hAnsi="Times New Roman" w:hint="default"/>
      </w:rPr>
    </w:lvl>
    <w:lvl w:ilvl="4" w:tplc="05E6BC38" w:tentative="1">
      <w:start w:val="1"/>
      <w:numFmt w:val="bullet"/>
      <w:lvlText w:val="•"/>
      <w:lvlJc w:val="left"/>
      <w:pPr>
        <w:tabs>
          <w:tab w:val="num" w:pos="8769"/>
        </w:tabs>
        <w:ind w:left="8769" w:hanging="360"/>
      </w:pPr>
      <w:rPr>
        <w:rFonts w:ascii="Times New Roman" w:hAnsi="Times New Roman" w:hint="default"/>
      </w:rPr>
    </w:lvl>
    <w:lvl w:ilvl="5" w:tplc="62443924" w:tentative="1">
      <w:start w:val="1"/>
      <w:numFmt w:val="bullet"/>
      <w:lvlText w:val="•"/>
      <w:lvlJc w:val="left"/>
      <w:pPr>
        <w:tabs>
          <w:tab w:val="num" w:pos="9489"/>
        </w:tabs>
        <w:ind w:left="9489" w:hanging="360"/>
      </w:pPr>
      <w:rPr>
        <w:rFonts w:ascii="Times New Roman" w:hAnsi="Times New Roman" w:hint="default"/>
      </w:rPr>
    </w:lvl>
    <w:lvl w:ilvl="6" w:tplc="775A23D6" w:tentative="1">
      <w:start w:val="1"/>
      <w:numFmt w:val="bullet"/>
      <w:lvlText w:val="•"/>
      <w:lvlJc w:val="left"/>
      <w:pPr>
        <w:tabs>
          <w:tab w:val="num" w:pos="10209"/>
        </w:tabs>
        <w:ind w:left="10209" w:hanging="360"/>
      </w:pPr>
      <w:rPr>
        <w:rFonts w:ascii="Times New Roman" w:hAnsi="Times New Roman" w:hint="default"/>
      </w:rPr>
    </w:lvl>
    <w:lvl w:ilvl="7" w:tplc="25B63290" w:tentative="1">
      <w:start w:val="1"/>
      <w:numFmt w:val="bullet"/>
      <w:lvlText w:val="•"/>
      <w:lvlJc w:val="left"/>
      <w:pPr>
        <w:tabs>
          <w:tab w:val="num" w:pos="10929"/>
        </w:tabs>
        <w:ind w:left="10929" w:hanging="360"/>
      </w:pPr>
      <w:rPr>
        <w:rFonts w:ascii="Times New Roman" w:hAnsi="Times New Roman" w:hint="default"/>
      </w:rPr>
    </w:lvl>
    <w:lvl w:ilvl="8" w:tplc="05C4AC58" w:tentative="1">
      <w:start w:val="1"/>
      <w:numFmt w:val="bullet"/>
      <w:lvlText w:val="•"/>
      <w:lvlJc w:val="left"/>
      <w:pPr>
        <w:tabs>
          <w:tab w:val="num" w:pos="11649"/>
        </w:tabs>
        <w:ind w:left="11649" w:hanging="360"/>
      </w:pPr>
      <w:rPr>
        <w:rFonts w:ascii="Times New Roman" w:hAnsi="Times New Roman" w:hint="default"/>
      </w:rPr>
    </w:lvl>
  </w:abstractNum>
  <w:abstractNum w:abstractNumId="7" w15:restartNumberingAfterBreak="0">
    <w:nsid w:val="657E5D71"/>
    <w:multiLevelType w:val="hybridMultilevel"/>
    <w:tmpl w:val="3E72230E"/>
    <w:lvl w:ilvl="0" w:tplc="DF622CE6">
      <w:start w:val="1"/>
      <w:numFmt w:val="bullet"/>
      <w:pStyle w:val="Aufzhlungszeichen"/>
      <w:lvlText w:val=""/>
      <w:lvlJc w:val="left"/>
      <w:pPr>
        <w:tabs>
          <w:tab w:val="num" w:pos="500"/>
        </w:tabs>
        <w:ind w:left="57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95EAB"/>
    <w:multiLevelType w:val="hybridMultilevel"/>
    <w:tmpl w:val="39F4AFF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C92A4C"/>
    <w:multiLevelType w:val="hybridMultilevel"/>
    <w:tmpl w:val="B26C8844"/>
    <w:lvl w:ilvl="0" w:tplc="42CA9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7C3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7A9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C86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8C4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D63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46E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147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366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F5325C4"/>
    <w:multiLevelType w:val="hybridMultilevel"/>
    <w:tmpl w:val="EDCA1932"/>
    <w:lvl w:ilvl="0" w:tplc="D5A49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FEF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7C7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78A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329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5A8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B05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FEF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8E3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3914B18"/>
    <w:multiLevelType w:val="hybridMultilevel"/>
    <w:tmpl w:val="3A8C6A2C"/>
    <w:lvl w:ilvl="0" w:tplc="83EC6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E03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1CC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FE2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BA5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587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9C4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EAB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5AF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1"/>
  </w:num>
  <w:num w:numId="16">
    <w:abstractNumId w:val="3"/>
  </w:num>
  <w:num w:numId="17">
    <w:abstractNumId w:val="3"/>
  </w:num>
  <w:num w:numId="18">
    <w:abstractNumId w:val="2"/>
  </w:num>
  <w:num w:numId="19">
    <w:abstractNumId w:val="3"/>
  </w:num>
  <w:num w:numId="20">
    <w:abstractNumId w:val="3"/>
  </w:num>
  <w:num w:numId="21">
    <w:abstractNumId w:val="3"/>
  </w:num>
  <w:num w:numId="22">
    <w:abstractNumId w:val="10"/>
  </w:num>
  <w:num w:numId="23">
    <w:abstractNumId w:val="6"/>
  </w:num>
  <w:num w:numId="24">
    <w:abstractNumId w:val="9"/>
  </w:num>
  <w:num w:numId="25">
    <w:abstractNumId w:val="11"/>
  </w:num>
  <w:num w:numId="26">
    <w:abstractNumId w:val="8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C9"/>
    <w:rsid w:val="000043DA"/>
    <w:rsid w:val="00041DCE"/>
    <w:rsid w:val="00083420"/>
    <w:rsid w:val="000D4568"/>
    <w:rsid w:val="000E5B2E"/>
    <w:rsid w:val="000F76DA"/>
    <w:rsid w:val="000F78EE"/>
    <w:rsid w:val="00122703"/>
    <w:rsid w:val="001309B3"/>
    <w:rsid w:val="00131DC7"/>
    <w:rsid w:val="0015585A"/>
    <w:rsid w:val="00155ACE"/>
    <w:rsid w:val="001867C4"/>
    <w:rsid w:val="001B7AF3"/>
    <w:rsid w:val="001F3805"/>
    <w:rsid w:val="002058EB"/>
    <w:rsid w:val="00214A9D"/>
    <w:rsid w:val="0022117B"/>
    <w:rsid w:val="00227B04"/>
    <w:rsid w:val="00250317"/>
    <w:rsid w:val="00260CC1"/>
    <w:rsid w:val="00277D8D"/>
    <w:rsid w:val="002836DC"/>
    <w:rsid w:val="0028624C"/>
    <w:rsid w:val="0029382F"/>
    <w:rsid w:val="002A76E1"/>
    <w:rsid w:val="002B39F6"/>
    <w:rsid w:val="002D0A2F"/>
    <w:rsid w:val="002F19F8"/>
    <w:rsid w:val="002F664F"/>
    <w:rsid w:val="00311DC2"/>
    <w:rsid w:val="0037436F"/>
    <w:rsid w:val="00377822"/>
    <w:rsid w:val="003D399D"/>
    <w:rsid w:val="00445979"/>
    <w:rsid w:val="00453BD2"/>
    <w:rsid w:val="00454815"/>
    <w:rsid w:val="004644E5"/>
    <w:rsid w:val="004726D3"/>
    <w:rsid w:val="0048696D"/>
    <w:rsid w:val="00487EDE"/>
    <w:rsid w:val="004E1553"/>
    <w:rsid w:val="004E53C1"/>
    <w:rsid w:val="004E77D0"/>
    <w:rsid w:val="004F58F5"/>
    <w:rsid w:val="004F5A45"/>
    <w:rsid w:val="00526ECC"/>
    <w:rsid w:val="0054700E"/>
    <w:rsid w:val="00552825"/>
    <w:rsid w:val="00556C9B"/>
    <w:rsid w:val="00556FAE"/>
    <w:rsid w:val="005908DE"/>
    <w:rsid w:val="005B3009"/>
    <w:rsid w:val="005C0805"/>
    <w:rsid w:val="005D1152"/>
    <w:rsid w:val="005E0597"/>
    <w:rsid w:val="005E0A98"/>
    <w:rsid w:val="005E1C39"/>
    <w:rsid w:val="00605EE8"/>
    <w:rsid w:val="0062082A"/>
    <w:rsid w:val="00623F7F"/>
    <w:rsid w:val="00634FA3"/>
    <w:rsid w:val="0065080B"/>
    <w:rsid w:val="006745E9"/>
    <w:rsid w:val="00682E86"/>
    <w:rsid w:val="006870E0"/>
    <w:rsid w:val="00690044"/>
    <w:rsid w:val="006A70DB"/>
    <w:rsid w:val="006C31C3"/>
    <w:rsid w:val="006E53D2"/>
    <w:rsid w:val="006E58D1"/>
    <w:rsid w:val="00710A6E"/>
    <w:rsid w:val="0071259E"/>
    <w:rsid w:val="0072691F"/>
    <w:rsid w:val="00733DEC"/>
    <w:rsid w:val="00765DCC"/>
    <w:rsid w:val="007903E2"/>
    <w:rsid w:val="00792E93"/>
    <w:rsid w:val="007C4C01"/>
    <w:rsid w:val="007C5700"/>
    <w:rsid w:val="007D6815"/>
    <w:rsid w:val="007E43FA"/>
    <w:rsid w:val="007E7E9A"/>
    <w:rsid w:val="00813E2A"/>
    <w:rsid w:val="00845D81"/>
    <w:rsid w:val="00847CC2"/>
    <w:rsid w:val="00862CC8"/>
    <w:rsid w:val="0088163C"/>
    <w:rsid w:val="00891932"/>
    <w:rsid w:val="008956B3"/>
    <w:rsid w:val="008A28AC"/>
    <w:rsid w:val="008B3524"/>
    <w:rsid w:val="008F221C"/>
    <w:rsid w:val="009102E1"/>
    <w:rsid w:val="009201FA"/>
    <w:rsid w:val="00937E07"/>
    <w:rsid w:val="00997AEB"/>
    <w:rsid w:val="009B6A7B"/>
    <w:rsid w:val="009E5A85"/>
    <w:rsid w:val="009F5AA1"/>
    <w:rsid w:val="00A1390C"/>
    <w:rsid w:val="00A3680F"/>
    <w:rsid w:val="00A67E36"/>
    <w:rsid w:val="00A82F50"/>
    <w:rsid w:val="00AB2BFC"/>
    <w:rsid w:val="00AC45A5"/>
    <w:rsid w:val="00AE70FA"/>
    <w:rsid w:val="00AF09C7"/>
    <w:rsid w:val="00AF3790"/>
    <w:rsid w:val="00B070DA"/>
    <w:rsid w:val="00B27C1D"/>
    <w:rsid w:val="00B334F4"/>
    <w:rsid w:val="00B77677"/>
    <w:rsid w:val="00BB2766"/>
    <w:rsid w:val="00BC4684"/>
    <w:rsid w:val="00BE0065"/>
    <w:rsid w:val="00BE2B2E"/>
    <w:rsid w:val="00BF2B65"/>
    <w:rsid w:val="00C32283"/>
    <w:rsid w:val="00C63E2C"/>
    <w:rsid w:val="00C93B45"/>
    <w:rsid w:val="00CA06E0"/>
    <w:rsid w:val="00CB6D09"/>
    <w:rsid w:val="00CC627A"/>
    <w:rsid w:val="00CD6CF4"/>
    <w:rsid w:val="00D005EE"/>
    <w:rsid w:val="00D41085"/>
    <w:rsid w:val="00D44EB7"/>
    <w:rsid w:val="00D61FB3"/>
    <w:rsid w:val="00D64183"/>
    <w:rsid w:val="00D759A6"/>
    <w:rsid w:val="00D968ED"/>
    <w:rsid w:val="00DA1790"/>
    <w:rsid w:val="00DA3818"/>
    <w:rsid w:val="00DD740C"/>
    <w:rsid w:val="00E12D50"/>
    <w:rsid w:val="00E45277"/>
    <w:rsid w:val="00E5357A"/>
    <w:rsid w:val="00E630EF"/>
    <w:rsid w:val="00E65C8B"/>
    <w:rsid w:val="00E7600A"/>
    <w:rsid w:val="00E862D0"/>
    <w:rsid w:val="00E86981"/>
    <w:rsid w:val="00EB0A57"/>
    <w:rsid w:val="00EC5C27"/>
    <w:rsid w:val="00EE5B67"/>
    <w:rsid w:val="00F11302"/>
    <w:rsid w:val="00F252D6"/>
    <w:rsid w:val="00F37123"/>
    <w:rsid w:val="00F423DC"/>
    <w:rsid w:val="00F64212"/>
    <w:rsid w:val="00F7259A"/>
    <w:rsid w:val="00F846AD"/>
    <w:rsid w:val="00FB04B6"/>
    <w:rsid w:val="00FD0973"/>
    <w:rsid w:val="00FD515A"/>
    <w:rsid w:val="00FD7B62"/>
    <w:rsid w:val="00FE1DFE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20252"/>
  <w15:chartTrackingRefBased/>
  <w15:docId w15:val="{5FA044D8-C609-4E1C-9CBE-E2F7D145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de-DE" w:eastAsia="de-DE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19F8"/>
  </w:style>
  <w:style w:type="paragraph" w:styleId="berschrift1">
    <w:name w:val="heading 1"/>
    <w:basedOn w:val="Standard"/>
    <w:next w:val="Standard"/>
    <w:link w:val="berschrift1Zchn"/>
    <w:uiPriority w:val="9"/>
    <w:qFormat/>
    <w:rsid w:val="00DA3818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22703"/>
    <w:pPr>
      <w:keepNext/>
      <w:keepLines/>
      <w:numPr>
        <w:numId w:val="4"/>
      </w:numPr>
      <w:tabs>
        <w:tab w:val="clear" w:pos="360"/>
        <w:tab w:val="num" w:pos="284"/>
        <w:tab w:val="num" w:pos="567"/>
        <w:tab w:val="num" w:pos="2062"/>
      </w:tabs>
      <w:spacing w:before="360" w:after="120" w:line="240" w:lineRule="auto"/>
      <w:ind w:left="0" w:firstLine="0"/>
      <w:outlineLvl w:val="1"/>
    </w:pPr>
    <w:rPr>
      <w:b/>
      <w:bCs/>
      <w:color w:val="1F4E79" w:themeColor="accent1" w:themeShade="80"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87E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b/>
      <w:bCs/>
      <w:color w:val="5B9BD5" w:themeColor="accent1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A3818"/>
    <w:rPr>
      <w:b/>
      <w:bCs/>
      <w:caps/>
      <w:color w:val="1F4E79" w:themeColor="accent1" w:themeShade="80"/>
      <w:sz w:val="24"/>
    </w:rPr>
  </w:style>
  <w:style w:type="table" w:customStyle="1" w:styleId="TipTable">
    <w:name w:val="Tip Table"/>
    <w:basedOn w:val="NormaleTabelle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ptext">
    <w:name w:val="Tipptext"/>
    <w:basedOn w:val="Standard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uiPriority w:val="36"/>
    <w:qFormat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22703"/>
    <w:rPr>
      <w:b/>
      <w:bCs/>
      <w:color w:val="1F4E79" w:themeColor="accent1" w:themeShade="80"/>
      <w:sz w:val="28"/>
    </w:rPr>
  </w:style>
  <w:style w:type="paragraph" w:styleId="Aufzhlungszeichen">
    <w:name w:val="List Bullet"/>
    <w:basedOn w:val="Standard"/>
    <w:uiPriority w:val="1"/>
    <w:unhideWhenUsed/>
    <w:qFormat/>
    <w:pPr>
      <w:numPr>
        <w:numId w:val="2"/>
      </w:numPr>
      <w:spacing w:after="6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itternetztabelle4Akzent1">
    <w:name w:val="Grid Table 4 Accent 1"/>
    <w:basedOn w:val="NormaleTabelle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emithellemGitternetz">
    <w:name w:val="Grid Table Light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NormaleTabelle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unotentext">
    <w:name w:val="footnote text"/>
    <w:basedOn w:val="Standard"/>
    <w:link w:val="FunotentextZchn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12"/>
    <w:rPr>
      <w:i/>
      <w:iCs/>
      <w:sz w:val="14"/>
    </w:rPr>
  </w:style>
  <w:style w:type="character" w:customStyle="1" w:styleId="st">
    <w:name w:val="st"/>
    <w:basedOn w:val="Absatz-Standardschriftart"/>
    <w:rsid w:val="007D6815"/>
  </w:style>
  <w:style w:type="character" w:styleId="Hervorhebung">
    <w:name w:val="Emphasis"/>
    <w:basedOn w:val="Absatz-Standardschriftart"/>
    <w:uiPriority w:val="20"/>
    <w:qFormat/>
    <w:rsid w:val="007D6815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155ACE"/>
    <w:rPr>
      <w:color w:val="0000FF"/>
      <w:u w:val="single"/>
    </w:rPr>
  </w:style>
  <w:style w:type="character" w:customStyle="1" w:styleId="hidden">
    <w:name w:val="hidden"/>
    <w:basedOn w:val="Absatz-Standardschriftart"/>
    <w:rsid w:val="00155ACE"/>
  </w:style>
  <w:style w:type="paragraph" w:styleId="StandardWeb">
    <w:name w:val="Normal (Web)"/>
    <w:basedOn w:val="Standard"/>
    <w:uiPriority w:val="99"/>
    <w:semiHidden/>
    <w:unhideWhenUsed/>
    <w:rsid w:val="00E4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nabsatz">
    <w:name w:val="List Paragraph"/>
    <w:basedOn w:val="Standard"/>
    <w:uiPriority w:val="34"/>
    <w:unhideWhenUsed/>
    <w:qFormat/>
    <w:rsid w:val="005E0A98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87E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4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09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ngaishamwari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Roaming\Microsoft\Templates\Projektumfang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5B4C1A-63AE-469B-A68A-E3133038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Projektumfang</Template>
  <TotalTime>0</TotalTime>
  <Pages>4</Pages>
  <Words>254</Words>
  <Characters>1607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Übersicht</vt:lpstr>
      <vt:lpstr>    Projekthintergrund und Beschreibung</vt:lpstr>
      <vt:lpstr>    Projektumfang</vt:lpstr>
      <vt:lpstr>    Anforderungen auf hoher Ebene</vt:lpstr>
      <vt:lpstr>    Lieferumfang</vt:lpstr>
      <vt:lpstr>    Betroffenen Parteien</vt:lpstr>
      <vt:lpstr>    Betroffene Geschäftsprozesse oder Systeme</vt:lpstr>
      <vt:lpstr>    Spezifisch auszuschließende Bereiche</vt:lpstr>
      <vt:lpstr>    Implementierungsplan</vt:lpstr>
      <vt:lpstr>    Zeitskala/Planung auf hoher Ebene</vt:lpstr>
      <vt:lpstr>Erforderliche Genehmigungen und Berechtigungen</vt:lpstr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Schubert Anna</dc:creator>
  <cp:keywords/>
  <cp:lastModifiedBy>Schubert Anna</cp:lastModifiedBy>
  <cp:revision>12</cp:revision>
  <dcterms:created xsi:type="dcterms:W3CDTF">2018-03-18T14:04:00Z</dcterms:created>
  <dcterms:modified xsi:type="dcterms:W3CDTF">2020-01-05T18:58:00Z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